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F85B" w14:textId="7E46EE15" w:rsidR="00F10BA3" w:rsidRPr="0034039F" w:rsidRDefault="0034039F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3FD5B3" wp14:editId="171BEACA">
                <wp:simplePos x="0" y="0"/>
                <wp:positionH relativeFrom="column">
                  <wp:posOffset>-180975</wp:posOffset>
                </wp:positionH>
                <wp:positionV relativeFrom="paragraph">
                  <wp:posOffset>196215</wp:posOffset>
                </wp:positionV>
                <wp:extent cx="1600200" cy="7972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95555" w14:textId="5F3D4538" w:rsidR="00465C14" w:rsidRPr="00465C14" w:rsidRDefault="00465C14" w:rsidP="00465C14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</w:pPr>
                            <w:r w:rsidRPr="00465C14"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  <w:t>Legislative Committee</w:t>
                            </w:r>
                          </w:p>
                          <w:p w14:paraId="2F1B5195" w14:textId="77777777" w:rsidR="00465C14" w:rsidRPr="00465C14" w:rsidRDefault="00465C14" w:rsidP="00465C14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</w:pPr>
                            <w:r w:rsidRPr="00465C14"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  <w:t>22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46158158" w14:textId="77777777" w:rsid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20FD9FF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752ADAFC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  <w:t>Member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  <w:t>, Chair</w:t>
                            </w:r>
                          </w:p>
                          <w:p w14:paraId="081FDD1A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</w:pP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chool</w:t>
                            </w:r>
                          </w:p>
                          <w:p w14:paraId="4971E31F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</w:pP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XXX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XXX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  <w:p w14:paraId="3122EA57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Style w:val="Hyperlink"/>
                                <w:bCs/>
                                <w:smallCaps w:val="0"/>
                              </w:rPr>
                            </w:pPr>
                            <w:r w:rsidRPr="00465C14">
                              <w:rPr>
                                <w:rStyle w:val="Hyperlink"/>
                                <w:bCs/>
                                <w:smallCaps w:val="0"/>
                              </w:rPr>
                              <w:t>xxxxx.xxxx@xxxx.net</w:t>
                            </w:r>
                          </w:p>
                          <w:p w14:paraId="2384C96C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38300874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bCs/>
                                <w:small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  <w:t>Member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b/>
                                <w:smallCaps w:val="0"/>
                                <w:sz w:val="22"/>
                                <w:szCs w:val="22"/>
                              </w:rPr>
                              <w:t>, Co-Chair</w:t>
                            </w:r>
                          </w:p>
                          <w:p w14:paraId="25C12A47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</w:pP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chool</w:t>
                            </w:r>
                          </w:p>
                          <w:p w14:paraId="7E7F9AFD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</w:pP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XXX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XXX</w:t>
                            </w:r>
                            <w:r w:rsidRPr="00465C14"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mallCaps w:val="0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  <w:p w14:paraId="0069DAC5" w14:textId="77777777" w:rsidR="00465C14" w:rsidRPr="00465C14" w:rsidRDefault="00465C14" w:rsidP="00465C14">
                            <w:pPr>
                              <w:pStyle w:val="BodyText"/>
                              <w:pBdr>
                                <w:right w:val="single" w:sz="4" w:space="10" w:color="auto"/>
                              </w:pBdr>
                              <w:rPr>
                                <w:rStyle w:val="Hyperlink"/>
                                <w:bCs/>
                                <w:smallCaps w:val="0"/>
                              </w:rPr>
                            </w:pPr>
                            <w:r w:rsidRPr="00465C14">
                              <w:rPr>
                                <w:rStyle w:val="Hyperlink"/>
                                <w:bCs/>
                                <w:smallCaps w:val="0"/>
                              </w:rPr>
                              <w:t>xxxxx.xxxx@xxxx.net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D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45pt;width:126pt;height:6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" stroked="f">
                <v:textbox>
                  <w:txbxContent>
                    <w:p w14:paraId="06095555" w14:textId="5F3D4538" w:rsidR="00465C14" w:rsidRPr="00465C14" w:rsidRDefault="00465C14" w:rsidP="00465C14">
                      <w:pP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</w:pPr>
                      <w:r w:rsidRPr="00465C14"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  <w:t>Legislative Committee</w:t>
                      </w:r>
                    </w:p>
                    <w:p w14:paraId="2F1B5195" w14:textId="77777777" w:rsidR="00465C14" w:rsidRPr="00465C14" w:rsidRDefault="00465C14" w:rsidP="00465C14">
                      <w:pP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</w:pPr>
                      <w:r w:rsidRPr="00465C14"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  <w:t>22</w:t>
                      </w:r>
                      <w:r w:rsidRPr="00465C14"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2"/>
                          <w:szCs w:val="22"/>
                        </w:rPr>
                        <w:t>23</w:t>
                      </w:r>
                    </w:p>
                    <w:p w14:paraId="46158158" w14:textId="77777777" w:rsid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</w:pPr>
                    </w:p>
                    <w:p w14:paraId="420FD9FF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</w:pPr>
                    </w:p>
                    <w:p w14:paraId="752ADAFC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  <w:t>Member</w:t>
                      </w:r>
                      <w:r w:rsidRPr="00465C14"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  <w:t>, Chair</w:t>
                      </w:r>
                    </w:p>
                    <w:p w14:paraId="081FDD1A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</w:pP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chool</w:t>
                      </w:r>
                    </w:p>
                    <w:p w14:paraId="4971E31F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</w:pP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XXX</w:t>
                      </w: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XXX</w:t>
                      </w: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XXX</w:t>
                      </w:r>
                    </w:p>
                    <w:p w14:paraId="3122EA57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Style w:val="Hyperlink"/>
                          <w:bCs/>
                          <w:smallCaps w:val="0"/>
                        </w:rPr>
                      </w:pPr>
                      <w:r w:rsidRPr="00465C14">
                        <w:rPr>
                          <w:rStyle w:val="Hyperlink"/>
                          <w:bCs/>
                          <w:smallCaps w:val="0"/>
                        </w:rPr>
                        <w:t>xxxxx.xxxx@xxxx.net</w:t>
                      </w:r>
                    </w:p>
                    <w:p w14:paraId="2384C96C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</w:pPr>
                    </w:p>
                    <w:p w14:paraId="38300874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bCs/>
                          <w:smallCaps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  <w:t>Member</w:t>
                      </w:r>
                      <w:r w:rsidRPr="00465C14">
                        <w:rPr>
                          <w:rFonts w:asciiTheme="minorHAnsi" w:hAnsiTheme="minorHAnsi" w:cstheme="minorHAnsi"/>
                          <w:b/>
                          <w:smallCaps w:val="0"/>
                          <w:sz w:val="22"/>
                          <w:szCs w:val="22"/>
                        </w:rPr>
                        <w:t>, Co-Chair</w:t>
                      </w:r>
                    </w:p>
                    <w:p w14:paraId="25C12A47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</w:pP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chool</w:t>
                      </w:r>
                    </w:p>
                    <w:p w14:paraId="7E7F9AFD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</w:pP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XXX</w:t>
                      </w: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XXX</w:t>
                      </w:r>
                      <w:r w:rsidRPr="00465C14"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smallCaps w:val="0"/>
                          <w:sz w:val="22"/>
                          <w:szCs w:val="22"/>
                        </w:rPr>
                        <w:t>XXX</w:t>
                      </w:r>
                    </w:p>
                    <w:p w14:paraId="0069DAC5" w14:textId="77777777" w:rsidR="00465C14" w:rsidRPr="00465C14" w:rsidRDefault="00465C14" w:rsidP="00465C14">
                      <w:pPr>
                        <w:pStyle w:val="BodyText"/>
                        <w:pBdr>
                          <w:right w:val="single" w:sz="4" w:space="10" w:color="auto"/>
                        </w:pBdr>
                        <w:rPr>
                          <w:rStyle w:val="Hyperlink"/>
                          <w:bCs/>
                          <w:smallCaps w:val="0"/>
                        </w:rPr>
                      </w:pPr>
                      <w:r w:rsidRPr="00465C14">
                        <w:rPr>
                          <w:rStyle w:val="Hyperlink"/>
                          <w:bCs/>
                          <w:smallCaps w:val="0"/>
                        </w:rPr>
                        <w:t>xxxxx.xxxx@xxxx.net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C7330" w14:textId="77777777" w:rsidR="00661C93" w:rsidRPr="0034039F" w:rsidRDefault="00E80EF7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March</w:t>
      </w:r>
      <w:r w:rsidR="00661C93" w:rsidRPr="0034039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10BA3" w:rsidRPr="0034039F">
        <w:rPr>
          <w:rFonts w:asciiTheme="minorHAnsi" w:hAnsiTheme="minorHAnsi" w:cstheme="minorHAnsi"/>
          <w:b w:val="0"/>
          <w:sz w:val="24"/>
          <w:szCs w:val="24"/>
        </w:rPr>
        <w:t>17</w:t>
      </w:r>
      <w:r w:rsidR="00661C93" w:rsidRPr="0034039F">
        <w:rPr>
          <w:rFonts w:asciiTheme="minorHAnsi" w:hAnsiTheme="minorHAnsi" w:cstheme="minorHAnsi"/>
          <w:b w:val="0"/>
          <w:sz w:val="24"/>
          <w:szCs w:val="24"/>
        </w:rPr>
        <w:t>, 20</w:t>
      </w:r>
      <w:r w:rsidR="00F10BA3" w:rsidRPr="0034039F">
        <w:rPr>
          <w:rFonts w:asciiTheme="minorHAnsi" w:hAnsiTheme="minorHAnsi" w:cstheme="minorHAnsi"/>
          <w:b w:val="0"/>
          <w:sz w:val="24"/>
          <w:szCs w:val="24"/>
        </w:rPr>
        <w:t>10</w:t>
      </w:r>
    </w:p>
    <w:p w14:paraId="7AEBF20B" w14:textId="1DF14796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48B188A1" w14:textId="77777777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5DD37369" w14:textId="0EC8D56E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Office of the Honorable 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 xml:space="preserve">XXXX </w:t>
      </w:r>
      <w:proofErr w:type="spellStart"/>
      <w:r w:rsidR="0034039F">
        <w:rPr>
          <w:rFonts w:asciiTheme="minorHAnsi" w:hAnsiTheme="minorHAnsi" w:cstheme="minorHAnsi"/>
          <w:b w:val="0"/>
          <w:sz w:val="24"/>
          <w:szCs w:val="24"/>
        </w:rPr>
        <w:t>XXXX</w:t>
      </w:r>
      <w:proofErr w:type="spellEnd"/>
    </w:p>
    <w:p w14:paraId="13FF64B4" w14:textId="6738190E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State Capitol – Room 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XXXX</w:t>
      </w:r>
    </w:p>
    <w:p w14:paraId="47C713E6" w14:textId="2AF945D9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Sacramento, CA 95814</w:t>
      </w:r>
    </w:p>
    <w:p w14:paraId="3B533579" w14:textId="77777777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02373169" w14:textId="77777777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1A6F4371" w14:textId="5FD20336" w:rsidR="00661C93" w:rsidRPr="0034039F" w:rsidRDefault="00FD5225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Dear Assembly Member 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</w:t>
      </w:r>
      <w:r w:rsidR="00F10BA3" w:rsidRPr="0034039F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397B05AB" w14:textId="77777777" w:rsidR="00F10BA3" w:rsidRPr="0034039F" w:rsidRDefault="00F10BA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3F9543C4" w14:textId="566B1298" w:rsidR="00596D29" w:rsidRPr="0034039F" w:rsidRDefault="0034039F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California Council for Adult Education (CCAE)</w:t>
      </w:r>
      <w:r w:rsidR="00FD5225" w:rsidRPr="0034039F">
        <w:rPr>
          <w:rFonts w:asciiTheme="minorHAnsi" w:hAnsiTheme="minorHAnsi" w:cstheme="minorHAnsi"/>
          <w:b w:val="0"/>
          <w:sz w:val="24"/>
          <w:szCs w:val="24"/>
        </w:rPr>
        <w:t xml:space="preserve"> makes annual visits to Sacramento to speak with legislators on current issues that affect 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 xml:space="preserve">our members, 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>education,</w:t>
      </w:r>
      <w:r w:rsidR="00FD5225" w:rsidRPr="0034039F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 xml:space="preserve">California’s </w:t>
      </w:r>
      <w:r w:rsidR="00FD5225" w:rsidRPr="0034039F">
        <w:rPr>
          <w:rFonts w:asciiTheme="minorHAnsi" w:hAnsiTheme="minorHAnsi" w:cstheme="minorHAnsi"/>
          <w:b w:val="0"/>
          <w:sz w:val="24"/>
          <w:szCs w:val="24"/>
        </w:rPr>
        <w:t xml:space="preserve">adult population. </w:t>
      </w:r>
    </w:p>
    <w:p w14:paraId="5C559D74" w14:textId="60555B09" w:rsidR="00596D29" w:rsidRPr="0034039F" w:rsidRDefault="00596D29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5B865084" w14:textId="1270C0FC" w:rsidR="00FD5225" w:rsidRPr="0034039F" w:rsidRDefault="00FD5225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During our recent visit on March 8, we had the opportunity to speak with your representative, </w:t>
      </w:r>
      <w:r w:rsidR="00D901B3" w:rsidRPr="0034039F">
        <w:rPr>
          <w:rFonts w:asciiTheme="minorHAnsi" w:hAnsiTheme="minorHAnsi" w:cstheme="minorHAnsi"/>
          <w:b w:val="0"/>
          <w:sz w:val="24"/>
          <w:szCs w:val="24"/>
        </w:rPr>
        <w:t>Edmundo Cuevas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, about the effect 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>Tier III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 funding flexibility 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 xml:space="preserve">has </w:t>
      </w:r>
      <w:r w:rsidR="0034039F" w:rsidRPr="0034039F">
        <w:rPr>
          <w:rFonts w:asciiTheme="minorHAnsi" w:hAnsiTheme="minorHAnsi" w:cstheme="minorHAnsi"/>
          <w:b w:val="0"/>
          <w:sz w:val="24"/>
          <w:szCs w:val="24"/>
        </w:rPr>
        <w:t>had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>on adult education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 xml:space="preserve"> in the state of California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ACBCEF0" w14:textId="77777777" w:rsidR="00FD5225" w:rsidRPr="0034039F" w:rsidRDefault="00FD5225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2822094C" w14:textId="77777777" w:rsidR="00465C14" w:rsidRPr="0034039F" w:rsidRDefault="00FD5225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I wish to 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>express our thanks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 for the time and attention that was given to us during our visit.</w:t>
      </w:r>
    </w:p>
    <w:p w14:paraId="0A157411" w14:textId="77777777" w:rsidR="0034039F" w:rsidRPr="0034039F" w:rsidRDefault="0034039F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00CACC3D" w14:textId="77777777" w:rsidR="0034039F" w:rsidRPr="0034039F" w:rsidRDefault="0034039F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00552B72" w14:textId="591FBF93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The California Council for Adult Education is greatly appreciative of the commitment Assembly Member 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 has shown towards adult education and we look forward to h</w:t>
      </w:r>
      <w:r w:rsidR="00F10BA3" w:rsidRPr="0034039F">
        <w:rPr>
          <w:rFonts w:asciiTheme="minorHAnsi" w:hAnsiTheme="minorHAnsi" w:cstheme="minorHAnsi"/>
          <w:b w:val="0"/>
          <w:sz w:val="24"/>
          <w:szCs w:val="24"/>
        </w:rPr>
        <w:t>is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 continued support</w:t>
      </w:r>
      <w:r w:rsidR="00596D29" w:rsidRPr="0034039F">
        <w:rPr>
          <w:rFonts w:asciiTheme="minorHAnsi" w:hAnsiTheme="minorHAnsi" w:cstheme="minorHAnsi"/>
          <w:b w:val="0"/>
          <w:sz w:val="24"/>
          <w:szCs w:val="24"/>
        </w:rPr>
        <w:t xml:space="preserve"> in the future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E7064F7" w14:textId="619FA702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18DE4C8C" w14:textId="77777777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Thank you.</w:t>
      </w:r>
    </w:p>
    <w:p w14:paraId="232B5F8B" w14:textId="77777777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51FD1250" w14:textId="7A9FD87D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Respectfully,</w:t>
      </w:r>
    </w:p>
    <w:p w14:paraId="74B47774" w14:textId="163F932B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4A5788AA" w14:textId="0C2D5A20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1B22AE69" w14:textId="77777777" w:rsidR="00661C93" w:rsidRPr="0034039F" w:rsidRDefault="00661C93" w:rsidP="0034039F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14:paraId="1C89C505" w14:textId="274AFF2E" w:rsidR="00661C93" w:rsidRPr="0034039F" w:rsidRDefault="0034039F" w:rsidP="00465C14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YOUR NAME</w:t>
      </w:r>
    </w:p>
    <w:p w14:paraId="6C58003E" w14:textId="34CDB1F7" w:rsidR="00661C93" w:rsidRPr="0034039F" w:rsidRDefault="00661C93" w:rsidP="00465C14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Legislative representative, CCAE 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XXXX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 Section</w:t>
      </w:r>
    </w:p>
    <w:p w14:paraId="4A35F4AA" w14:textId="608A14F7" w:rsidR="00661C93" w:rsidRPr="0034039F" w:rsidRDefault="00661C93" w:rsidP="00465C14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  <w:r w:rsidRPr="0034039F">
        <w:rPr>
          <w:rFonts w:asciiTheme="minorHAnsi" w:hAnsiTheme="minorHAnsi" w:cstheme="minorHAnsi"/>
          <w:b w:val="0"/>
          <w:sz w:val="24"/>
          <w:szCs w:val="24"/>
        </w:rPr>
        <w:t>Tel: (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</w:t>
      </w:r>
      <w:r w:rsidRPr="0034039F">
        <w:rPr>
          <w:rFonts w:asciiTheme="minorHAnsi" w:hAnsiTheme="minorHAnsi" w:cstheme="minorHAnsi"/>
          <w:b w:val="0"/>
          <w:sz w:val="24"/>
          <w:szCs w:val="24"/>
        </w:rPr>
        <w:t>-</w:t>
      </w:r>
      <w:r w:rsidR="0034039F">
        <w:rPr>
          <w:rFonts w:asciiTheme="minorHAnsi" w:hAnsiTheme="minorHAnsi" w:cstheme="minorHAnsi"/>
          <w:b w:val="0"/>
          <w:sz w:val="24"/>
          <w:szCs w:val="24"/>
        </w:rPr>
        <w:t>XXXX</w:t>
      </w:r>
    </w:p>
    <w:p w14:paraId="12F7FE1E" w14:textId="77777777" w:rsidR="004408BA" w:rsidRPr="0034039F" w:rsidRDefault="004408BA" w:rsidP="00465C14">
      <w:pPr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sectPr w:rsidR="004408BA" w:rsidRPr="0034039F" w:rsidSect="0034039F">
      <w:headerReference w:type="default" r:id="rId6"/>
      <w:type w:val="continuous"/>
      <w:pgSz w:w="12240" w:h="15840" w:code="1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BBD0" w14:textId="77777777" w:rsidR="00E779F9" w:rsidRDefault="00E779F9" w:rsidP="0034039F">
      <w:r>
        <w:separator/>
      </w:r>
    </w:p>
  </w:endnote>
  <w:endnote w:type="continuationSeparator" w:id="0">
    <w:p w14:paraId="7351F392" w14:textId="77777777" w:rsidR="00E779F9" w:rsidRDefault="00E779F9" w:rsidP="003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08A1" w14:textId="77777777" w:rsidR="00E779F9" w:rsidRDefault="00E779F9" w:rsidP="0034039F">
      <w:r>
        <w:separator/>
      </w:r>
    </w:p>
  </w:footnote>
  <w:footnote w:type="continuationSeparator" w:id="0">
    <w:p w14:paraId="183A324D" w14:textId="77777777" w:rsidR="00E779F9" w:rsidRDefault="00E779F9" w:rsidP="0034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D40C" w14:textId="77777777" w:rsidR="0034039F" w:rsidRPr="00465C14" w:rsidRDefault="0034039F" w:rsidP="0034039F">
    <w:pPr>
      <w:pStyle w:val="Heading1"/>
      <w:spacing w:before="0"/>
      <w:ind w:left="1440"/>
      <w:jc w:val="center"/>
      <w:rPr>
        <w:sz w:val="44"/>
        <w:szCs w:val="44"/>
      </w:rPr>
    </w:pPr>
    <w:r w:rsidRPr="00465C14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5A34C55" wp14:editId="54B437F6">
          <wp:simplePos x="0" y="0"/>
          <wp:positionH relativeFrom="column">
            <wp:posOffset>-76200</wp:posOffset>
          </wp:positionH>
          <wp:positionV relativeFrom="paragraph">
            <wp:posOffset>-1905</wp:posOffset>
          </wp:positionV>
          <wp:extent cx="1371600" cy="847618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47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C14">
      <w:rPr>
        <w:sz w:val="44"/>
        <w:szCs w:val="44"/>
      </w:rPr>
      <w:t>California Council for Adult Education</w:t>
    </w:r>
  </w:p>
  <w:p w14:paraId="3599AF38" w14:textId="77777777" w:rsidR="0034039F" w:rsidRPr="00CA0B13" w:rsidRDefault="0034039F" w:rsidP="0034039F">
    <w:pPr>
      <w:pStyle w:val="Heading1"/>
      <w:spacing w:before="0"/>
      <w:ind w:left="1440"/>
      <w:jc w:val="center"/>
      <w:rPr>
        <w:rFonts w:ascii="Biondi" w:hAnsi="Biondi"/>
      </w:rPr>
    </w:pPr>
    <w:r>
      <w:t>XXXXX</w:t>
    </w:r>
    <w:r w:rsidRPr="000A774D">
      <w:t xml:space="preserve"> Section</w:t>
    </w:r>
  </w:p>
  <w:p w14:paraId="6A92831B" w14:textId="77777777" w:rsidR="0034039F" w:rsidRDefault="0034039F" w:rsidP="0034039F">
    <w:pPr>
      <w:pStyle w:val="Header"/>
      <w:ind w:left="14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7"/>
    <w:rsid w:val="00027819"/>
    <w:rsid w:val="0007069A"/>
    <w:rsid w:val="000816E7"/>
    <w:rsid w:val="000A774D"/>
    <w:rsid w:val="000E6D89"/>
    <w:rsid w:val="000E6FBB"/>
    <w:rsid w:val="000F12A1"/>
    <w:rsid w:val="00130A8E"/>
    <w:rsid w:val="00166083"/>
    <w:rsid w:val="001A4E52"/>
    <w:rsid w:val="001A6905"/>
    <w:rsid w:val="001D6AB5"/>
    <w:rsid w:val="001E0644"/>
    <w:rsid w:val="001E2256"/>
    <w:rsid w:val="00204E7F"/>
    <w:rsid w:val="00242AA0"/>
    <w:rsid w:val="002454AC"/>
    <w:rsid w:val="0029068A"/>
    <w:rsid w:val="00293309"/>
    <w:rsid w:val="002A07DD"/>
    <w:rsid w:val="002B349E"/>
    <w:rsid w:val="002C68D5"/>
    <w:rsid w:val="00307409"/>
    <w:rsid w:val="00335E5E"/>
    <w:rsid w:val="0034039F"/>
    <w:rsid w:val="0038329A"/>
    <w:rsid w:val="003C687D"/>
    <w:rsid w:val="00427AAD"/>
    <w:rsid w:val="004408BA"/>
    <w:rsid w:val="00442D79"/>
    <w:rsid w:val="00454821"/>
    <w:rsid w:val="00465BC8"/>
    <w:rsid w:val="00465C14"/>
    <w:rsid w:val="00486F08"/>
    <w:rsid w:val="004D197D"/>
    <w:rsid w:val="004F5435"/>
    <w:rsid w:val="00504B8C"/>
    <w:rsid w:val="00515B92"/>
    <w:rsid w:val="005236D4"/>
    <w:rsid w:val="005454AC"/>
    <w:rsid w:val="00551543"/>
    <w:rsid w:val="005840CA"/>
    <w:rsid w:val="00596D29"/>
    <w:rsid w:val="005C0E46"/>
    <w:rsid w:val="005D5DD5"/>
    <w:rsid w:val="005E0434"/>
    <w:rsid w:val="005F6569"/>
    <w:rsid w:val="006534C8"/>
    <w:rsid w:val="00661C93"/>
    <w:rsid w:val="00673C38"/>
    <w:rsid w:val="006D24CD"/>
    <w:rsid w:val="00705BC1"/>
    <w:rsid w:val="0077008A"/>
    <w:rsid w:val="00787DEE"/>
    <w:rsid w:val="007A5381"/>
    <w:rsid w:val="007B6917"/>
    <w:rsid w:val="007C761C"/>
    <w:rsid w:val="007D37D7"/>
    <w:rsid w:val="007D4128"/>
    <w:rsid w:val="007F2404"/>
    <w:rsid w:val="0080340F"/>
    <w:rsid w:val="0081741C"/>
    <w:rsid w:val="00854BEF"/>
    <w:rsid w:val="00867430"/>
    <w:rsid w:val="00872043"/>
    <w:rsid w:val="008C454C"/>
    <w:rsid w:val="008E5A44"/>
    <w:rsid w:val="008F3B01"/>
    <w:rsid w:val="00917AFF"/>
    <w:rsid w:val="009B5D3B"/>
    <w:rsid w:val="009C046D"/>
    <w:rsid w:val="00A33159"/>
    <w:rsid w:val="00A404B9"/>
    <w:rsid w:val="00A52082"/>
    <w:rsid w:val="00A84649"/>
    <w:rsid w:val="00B06FF5"/>
    <w:rsid w:val="00B328A6"/>
    <w:rsid w:val="00BF5CDE"/>
    <w:rsid w:val="00C040FB"/>
    <w:rsid w:val="00C04FE5"/>
    <w:rsid w:val="00C21701"/>
    <w:rsid w:val="00C6230C"/>
    <w:rsid w:val="00CA0B13"/>
    <w:rsid w:val="00D00047"/>
    <w:rsid w:val="00D160B4"/>
    <w:rsid w:val="00D17E97"/>
    <w:rsid w:val="00D21912"/>
    <w:rsid w:val="00D361F4"/>
    <w:rsid w:val="00D901B3"/>
    <w:rsid w:val="00D92F6A"/>
    <w:rsid w:val="00DA1AEC"/>
    <w:rsid w:val="00E468B6"/>
    <w:rsid w:val="00E70962"/>
    <w:rsid w:val="00E779F9"/>
    <w:rsid w:val="00E80EF7"/>
    <w:rsid w:val="00EA5FD4"/>
    <w:rsid w:val="00EF165E"/>
    <w:rsid w:val="00F10BA3"/>
    <w:rsid w:val="00F1698B"/>
    <w:rsid w:val="00F17E24"/>
    <w:rsid w:val="00FD522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EDB3B"/>
  <w15:chartTrackingRefBased/>
  <w15:docId w15:val="{2F03B3D7-3934-4070-90E5-1B9CD5EB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</w:style>
  <w:style w:type="paragraph" w:styleId="BodyText">
    <w:name w:val="Body Text"/>
    <w:basedOn w:val="Normal"/>
    <w:rPr>
      <w:rFonts w:ascii="Arial" w:hAnsi="Arial"/>
      <w:b w:val="0"/>
      <w:smallCaps/>
      <w:sz w:val="18"/>
    </w:rPr>
  </w:style>
  <w:style w:type="paragraph" w:styleId="Subtitle">
    <w:name w:val="Subtitle"/>
    <w:basedOn w:val="Normal"/>
    <w:qFormat/>
    <w:pPr>
      <w:jc w:val="center"/>
    </w:pPr>
    <w:rPr>
      <w:rFonts w:ascii="Poster Bodoni" w:hAnsi="Poster Bodoni"/>
      <w:smallCaps/>
    </w:rPr>
  </w:style>
  <w:style w:type="character" w:styleId="Hyperlink">
    <w:name w:val="Hyperlink"/>
    <w:rsid w:val="00454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BA3"/>
    <w:rPr>
      <w:rFonts w:ascii="Tahoma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C1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0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39F"/>
    <w:rPr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340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39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\Desktop\CCAE%20-%202005-06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CCAE - 2005-06 Letterhead.dot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Council for Adult Education</vt:lpstr>
    </vt:vector>
  </TitlesOfParts>
  <Company/>
  <LinksUpToDate>false</LinksUpToDate>
  <CharactersWithSpaces>940</CharactersWithSpaces>
  <SharedDoc>false</SharedDoc>
  <HLinks>
    <vt:vector size="48" baseType="variant">
      <vt:variant>
        <vt:i4>655397</vt:i4>
      </vt:variant>
      <vt:variant>
        <vt:i4>21</vt:i4>
      </vt:variant>
      <vt:variant>
        <vt:i4>0</vt:i4>
      </vt:variant>
      <vt:variant>
        <vt:i4>5</vt:i4>
      </vt:variant>
      <vt:variant>
        <vt:lpwstr>mailto:vtigno@lausd.net</vt:lpwstr>
      </vt:variant>
      <vt:variant>
        <vt:lpwstr/>
      </vt:variant>
      <vt:variant>
        <vt:i4>119</vt:i4>
      </vt:variant>
      <vt:variant>
        <vt:i4>18</vt:i4>
      </vt:variant>
      <vt:variant>
        <vt:i4>0</vt:i4>
      </vt:variant>
      <vt:variant>
        <vt:i4>5</vt:i4>
      </vt:variant>
      <vt:variant>
        <vt:lpwstr>mailto:srami1@lausd.net</vt:lpwstr>
      </vt:variant>
      <vt:variant>
        <vt:lpwstr/>
      </vt:variant>
      <vt:variant>
        <vt:i4>1507435</vt:i4>
      </vt:variant>
      <vt:variant>
        <vt:i4>15</vt:i4>
      </vt:variant>
      <vt:variant>
        <vt:i4>0</vt:i4>
      </vt:variant>
      <vt:variant>
        <vt:i4>5</vt:i4>
      </vt:variant>
      <vt:variant>
        <vt:lpwstr>mailto:dkiha1@lausd.net</vt:lpwstr>
      </vt:variant>
      <vt:variant>
        <vt:lpwstr/>
      </vt:variant>
      <vt:variant>
        <vt:i4>1638454</vt:i4>
      </vt:variant>
      <vt:variant>
        <vt:i4>12</vt:i4>
      </vt:variant>
      <vt:variant>
        <vt:i4>0</vt:i4>
      </vt:variant>
      <vt:variant>
        <vt:i4>5</vt:i4>
      </vt:variant>
      <vt:variant>
        <vt:lpwstr>mailto:pdwyer@lausd.net</vt:lpwstr>
      </vt:variant>
      <vt:variant>
        <vt:lpwstr/>
      </vt:variant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mailto:aameigei@lausd.net</vt:lpwstr>
      </vt:variant>
      <vt:variant>
        <vt:lpwstr/>
      </vt:variant>
      <vt:variant>
        <vt:i4>852016</vt:i4>
      </vt:variant>
      <vt:variant>
        <vt:i4>6</vt:i4>
      </vt:variant>
      <vt:variant>
        <vt:i4>0</vt:i4>
      </vt:variant>
      <vt:variant>
        <vt:i4>5</vt:i4>
      </vt:variant>
      <vt:variant>
        <vt:lpwstr>mailto:mja9206@lausd.net</vt:lpwstr>
      </vt:variant>
      <vt:variant>
        <vt:lpwstr/>
      </vt:variant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mailto:darlene.neilsen@lausd.net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mailto:thomas.hunt@lausd.net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Council for Adult Education</dc:title>
  <dc:subject/>
  <dc:creator>Janet</dc:creator>
  <cp:keywords/>
  <cp:lastModifiedBy>Rodriguez, Carlos</cp:lastModifiedBy>
  <cp:revision>3</cp:revision>
  <cp:lastPrinted>2010-03-17T14:28:00Z</cp:lastPrinted>
  <dcterms:created xsi:type="dcterms:W3CDTF">2023-02-23T20:59:00Z</dcterms:created>
  <dcterms:modified xsi:type="dcterms:W3CDTF">2023-02-23T21:13:00Z</dcterms:modified>
</cp:coreProperties>
</file>